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5368" w14:textId="77777777" w:rsidR="0009020C" w:rsidRPr="0009020C" w:rsidRDefault="0009020C" w:rsidP="0009020C">
      <w:pPr>
        <w:jc w:val="right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>OBRAZEC 1</w:t>
      </w:r>
    </w:p>
    <w:p w14:paraId="6946BE08" w14:textId="77777777" w:rsidR="0009020C" w:rsidRPr="0009020C" w:rsidRDefault="0009020C" w:rsidP="0009020C">
      <w:pPr>
        <w:jc w:val="both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>Datum: ............................</w:t>
      </w:r>
    </w:p>
    <w:p w14:paraId="59F51F7B" w14:textId="77777777" w:rsidR="0009020C" w:rsidRPr="0009020C" w:rsidRDefault="0009020C" w:rsidP="0009020C">
      <w:pPr>
        <w:jc w:val="both"/>
        <w:rPr>
          <w:rFonts w:ascii="Raleway" w:hAnsi="Raleway"/>
          <w:sz w:val="22"/>
          <w:szCs w:val="22"/>
        </w:rPr>
      </w:pPr>
    </w:p>
    <w:p w14:paraId="2BC5A513" w14:textId="77777777" w:rsidR="0009020C" w:rsidRPr="0009020C" w:rsidRDefault="0009020C" w:rsidP="0009020C">
      <w:pPr>
        <w:jc w:val="center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 xml:space="preserve">PONUDBA </w:t>
      </w:r>
    </w:p>
    <w:p w14:paraId="585A9940" w14:textId="681E8057" w:rsidR="0009020C" w:rsidRPr="0009020C" w:rsidRDefault="0009020C" w:rsidP="0009020C">
      <w:pPr>
        <w:jc w:val="center"/>
        <w:rPr>
          <w:rFonts w:ascii="Raleway" w:hAnsi="Raleway"/>
          <w:b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 xml:space="preserve">za oddajo </w:t>
      </w:r>
      <w:r w:rsidRPr="0009020C">
        <w:rPr>
          <w:rFonts w:ascii="Raleway" w:eastAsia="Batang" w:hAnsi="Raleway"/>
          <w:b/>
          <w:sz w:val="22"/>
          <w:szCs w:val="22"/>
          <w:lang w:eastAsia="sl-SI"/>
        </w:rPr>
        <w:t>prostora za postavitev</w:t>
      </w:r>
      <w:r w:rsidR="004E6B14">
        <w:rPr>
          <w:rFonts w:ascii="Raleway" w:eastAsia="Batang" w:hAnsi="Raleway"/>
          <w:b/>
          <w:sz w:val="22"/>
          <w:szCs w:val="22"/>
          <w:lang w:eastAsia="sl-SI"/>
        </w:rPr>
        <w:t xml:space="preserve"> komunikacijskega objekta -</w:t>
      </w:r>
      <w:r w:rsidRPr="0009020C">
        <w:rPr>
          <w:rFonts w:ascii="Raleway" w:eastAsia="Batang" w:hAnsi="Raleway"/>
          <w:b/>
          <w:sz w:val="22"/>
          <w:szCs w:val="22"/>
          <w:lang w:eastAsia="sl-SI"/>
        </w:rPr>
        <w:t xml:space="preserve"> </w:t>
      </w:r>
      <w:r w:rsidRPr="0009020C">
        <w:rPr>
          <w:rFonts w:ascii="Raleway" w:eastAsia="Batang" w:hAnsi="Raleway"/>
          <w:b/>
          <w:sz w:val="23"/>
          <w:szCs w:val="23"/>
          <w:lang w:eastAsia="sl-SI"/>
        </w:rPr>
        <w:t>bazne postaje</w:t>
      </w:r>
      <w:r w:rsidR="004E6B14">
        <w:rPr>
          <w:rFonts w:ascii="Raleway" w:eastAsia="Batang" w:hAnsi="Raleway"/>
          <w:b/>
          <w:sz w:val="23"/>
          <w:szCs w:val="23"/>
          <w:lang w:eastAsia="sl-SI"/>
        </w:rPr>
        <w:t xml:space="preserve"> -</w:t>
      </w:r>
      <w:r w:rsidRPr="0009020C">
        <w:rPr>
          <w:rFonts w:ascii="Raleway" w:eastAsia="Batang" w:hAnsi="Raleway"/>
          <w:b/>
          <w:sz w:val="23"/>
          <w:szCs w:val="23"/>
          <w:lang w:eastAsia="sl-SI"/>
        </w:rPr>
        <w:t xml:space="preserve"> za mobilno javno radijsko omrežje</w:t>
      </w:r>
    </w:p>
    <w:p w14:paraId="32227A5D" w14:textId="77777777" w:rsidR="0009020C" w:rsidRPr="0009020C" w:rsidRDefault="0009020C" w:rsidP="0009020C">
      <w:pPr>
        <w:jc w:val="center"/>
        <w:rPr>
          <w:rFonts w:ascii="Raleway" w:hAnsi="Raleway"/>
          <w:sz w:val="22"/>
          <w:szCs w:val="22"/>
        </w:rPr>
      </w:pPr>
    </w:p>
    <w:p w14:paraId="6FBD01EC" w14:textId="0BF1B725" w:rsidR="0009020C" w:rsidRPr="0009020C" w:rsidRDefault="0009020C" w:rsidP="0009020C">
      <w:pPr>
        <w:jc w:val="both"/>
        <w:rPr>
          <w:rFonts w:ascii="Raleway" w:hAnsi="Raleway"/>
          <w:b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 xml:space="preserve">Na osnovi javnega zbiranja ponudb »JAVNO ZBIRANJE PONUDB za oddajo </w:t>
      </w:r>
      <w:r w:rsidRPr="0009020C">
        <w:rPr>
          <w:rFonts w:ascii="Raleway" w:eastAsia="Batang" w:hAnsi="Raleway"/>
          <w:b/>
          <w:sz w:val="22"/>
          <w:szCs w:val="22"/>
          <w:lang w:eastAsia="sl-SI"/>
        </w:rPr>
        <w:t xml:space="preserve">prostora za postavitev </w:t>
      </w:r>
      <w:r w:rsidR="004E6B14">
        <w:rPr>
          <w:rFonts w:ascii="Raleway" w:eastAsia="Batang" w:hAnsi="Raleway"/>
          <w:b/>
          <w:sz w:val="22"/>
          <w:szCs w:val="22"/>
          <w:lang w:eastAsia="sl-SI"/>
        </w:rPr>
        <w:t>komunikacijskega objekta</w:t>
      </w:r>
      <w:r w:rsidR="004E6B14">
        <w:rPr>
          <w:rFonts w:ascii="Raleway" w:eastAsia="Batang" w:hAnsi="Raleway"/>
          <w:b/>
          <w:sz w:val="22"/>
          <w:szCs w:val="22"/>
          <w:lang w:eastAsia="sl-SI"/>
        </w:rPr>
        <w:t xml:space="preserve"> -</w:t>
      </w:r>
      <w:r w:rsidR="004E6B14">
        <w:rPr>
          <w:rFonts w:ascii="Raleway" w:eastAsia="Batang" w:hAnsi="Raleway"/>
          <w:b/>
          <w:sz w:val="22"/>
          <w:szCs w:val="22"/>
          <w:lang w:eastAsia="sl-SI"/>
        </w:rPr>
        <w:t xml:space="preserve"> </w:t>
      </w:r>
      <w:r w:rsidRPr="0009020C">
        <w:rPr>
          <w:rFonts w:ascii="Raleway" w:eastAsia="Batang" w:hAnsi="Raleway"/>
          <w:b/>
          <w:sz w:val="22"/>
          <w:szCs w:val="22"/>
          <w:lang w:eastAsia="sl-SI"/>
        </w:rPr>
        <w:t>bazne postaje</w:t>
      </w:r>
      <w:r w:rsidR="004E6B14">
        <w:rPr>
          <w:rFonts w:ascii="Raleway" w:eastAsia="Batang" w:hAnsi="Raleway"/>
          <w:b/>
          <w:sz w:val="22"/>
          <w:szCs w:val="22"/>
          <w:lang w:eastAsia="sl-SI"/>
        </w:rPr>
        <w:t xml:space="preserve"> -</w:t>
      </w:r>
      <w:r w:rsidRPr="0009020C">
        <w:rPr>
          <w:rFonts w:ascii="Raleway" w:eastAsia="Batang" w:hAnsi="Raleway"/>
          <w:b/>
          <w:sz w:val="22"/>
          <w:szCs w:val="22"/>
          <w:lang w:eastAsia="sl-SI"/>
        </w:rPr>
        <w:t xml:space="preserve"> za mobilno javno radijsko omrežje</w:t>
      </w:r>
      <w:r w:rsidRPr="0009020C">
        <w:rPr>
          <w:rFonts w:ascii="Raleway" w:hAnsi="Raleway"/>
          <w:b/>
          <w:sz w:val="22"/>
          <w:szCs w:val="22"/>
        </w:rPr>
        <w:t xml:space="preserve">«, objavljenega na spletni strani Študentskega doma Ljubljana, </w:t>
      </w:r>
      <w:hyperlink r:id="rId6" w:history="1">
        <w:r w:rsidRPr="0009020C">
          <w:rPr>
            <w:rStyle w:val="Hiperpovezava"/>
            <w:rFonts w:ascii="Raleway" w:hAnsi="Raleway"/>
            <w:b/>
            <w:sz w:val="22"/>
            <w:szCs w:val="22"/>
          </w:rPr>
          <w:t>www.stud-dom-lj.si</w:t>
        </w:r>
      </w:hyperlink>
      <w:r w:rsidRPr="0009020C">
        <w:rPr>
          <w:rFonts w:ascii="Raleway" w:hAnsi="Raleway"/>
          <w:b/>
          <w:sz w:val="22"/>
          <w:szCs w:val="22"/>
        </w:rPr>
        <w:t xml:space="preserve">, dajemo ponudbo, kot sledi: </w:t>
      </w:r>
    </w:p>
    <w:p w14:paraId="63E88687" w14:textId="77777777" w:rsidR="004E6B14" w:rsidRDefault="004E6B14" w:rsidP="0009020C">
      <w:pPr>
        <w:spacing w:line="360" w:lineRule="auto"/>
        <w:jc w:val="both"/>
        <w:rPr>
          <w:rFonts w:ascii="Raleway" w:hAnsi="Raleway"/>
          <w:b/>
          <w:sz w:val="22"/>
          <w:szCs w:val="22"/>
        </w:rPr>
      </w:pPr>
    </w:p>
    <w:p w14:paraId="2ABC7D14" w14:textId="04D11392" w:rsidR="0009020C" w:rsidRPr="0009020C" w:rsidRDefault="0009020C" w:rsidP="0009020C">
      <w:pPr>
        <w:spacing w:line="360" w:lineRule="auto"/>
        <w:jc w:val="both"/>
        <w:rPr>
          <w:rFonts w:ascii="Raleway" w:hAnsi="Raleway"/>
          <w:b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>Podatki o ponudniku:</w:t>
      </w:r>
    </w:p>
    <w:p w14:paraId="1C17300D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409B16A6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Ime ponudnika: </w:t>
      </w:r>
    </w:p>
    <w:p w14:paraId="18C0B36D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33B01D43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……………………………………………………………………………………………… </w:t>
      </w:r>
    </w:p>
    <w:p w14:paraId="065F63D1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1484FF8D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Davčna številka: </w:t>
      </w:r>
    </w:p>
    <w:p w14:paraId="4D4C87A8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0BFD2428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……………………………………………………………………………………………… </w:t>
      </w:r>
    </w:p>
    <w:p w14:paraId="0960CA22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61372549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Transakcijski račun (št. in banka): </w:t>
      </w:r>
    </w:p>
    <w:p w14:paraId="1B9E3E6F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20CDE4CB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>………………………………………………………………………………………………</w:t>
      </w:r>
    </w:p>
    <w:p w14:paraId="15CF09A1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42B11CB6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Sedež in poslovni naslov: </w:t>
      </w:r>
    </w:p>
    <w:p w14:paraId="1FA746F0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6F593057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>………………………………………………………………………………………………</w:t>
      </w:r>
    </w:p>
    <w:p w14:paraId="4BA05A90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61BF21F3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Zakoniti zastopnik: </w:t>
      </w:r>
    </w:p>
    <w:p w14:paraId="7C8646BC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465483DF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>………………………………………………………………………………………………</w:t>
      </w:r>
    </w:p>
    <w:p w14:paraId="3353D94E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32C45044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Kontaktna oseba in podatki (e-mail, tel. št.): </w:t>
      </w:r>
    </w:p>
    <w:p w14:paraId="30480CC2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571E2FF6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 ………………………………………………………………………………………………</w:t>
      </w:r>
    </w:p>
    <w:p w14:paraId="3C22E721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2209B302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Odgovorna oseba za podpis pogodbe: </w:t>
      </w:r>
    </w:p>
    <w:p w14:paraId="69251B48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</w:p>
    <w:p w14:paraId="4F9484E7" w14:textId="77777777" w:rsidR="0009020C" w:rsidRPr="0009020C" w:rsidRDefault="0009020C" w:rsidP="0009020C">
      <w:pPr>
        <w:spacing w:line="192" w:lineRule="auto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 xml:space="preserve">……………………………………………………………………………………………… </w:t>
      </w:r>
    </w:p>
    <w:p w14:paraId="0FBB7367" w14:textId="77777777" w:rsidR="0009020C" w:rsidRPr="0009020C" w:rsidRDefault="0009020C" w:rsidP="0009020C">
      <w:pPr>
        <w:pStyle w:val="Telobesedila"/>
        <w:rPr>
          <w:rFonts w:ascii="Raleway" w:hAnsi="Raleway"/>
          <w:sz w:val="22"/>
          <w:szCs w:val="22"/>
        </w:rPr>
      </w:pPr>
      <w:r w:rsidRPr="0009020C">
        <w:rPr>
          <w:rFonts w:ascii="Raleway" w:hAnsi="Raleway"/>
          <w:sz w:val="22"/>
          <w:szCs w:val="22"/>
        </w:rPr>
        <w:tab/>
      </w:r>
      <w:r w:rsidRPr="0009020C">
        <w:rPr>
          <w:rFonts w:ascii="Raleway" w:hAnsi="Raleway"/>
          <w:sz w:val="22"/>
          <w:szCs w:val="22"/>
        </w:rPr>
        <w:tab/>
      </w:r>
      <w:r w:rsidRPr="0009020C">
        <w:rPr>
          <w:rFonts w:ascii="Raleway" w:hAnsi="Raleway"/>
          <w:sz w:val="22"/>
          <w:szCs w:val="22"/>
        </w:rPr>
        <w:tab/>
      </w:r>
      <w:r w:rsidRPr="0009020C">
        <w:rPr>
          <w:rFonts w:ascii="Raleway" w:hAnsi="Raleway"/>
          <w:sz w:val="22"/>
          <w:szCs w:val="22"/>
        </w:rPr>
        <w:tab/>
      </w:r>
      <w:r w:rsidRPr="0009020C">
        <w:rPr>
          <w:rFonts w:ascii="Raleway" w:hAnsi="Raleway"/>
          <w:sz w:val="22"/>
          <w:szCs w:val="22"/>
        </w:rPr>
        <w:tab/>
      </w:r>
      <w:r w:rsidRPr="0009020C">
        <w:rPr>
          <w:rFonts w:ascii="Raleway" w:hAnsi="Raleway"/>
          <w:sz w:val="22"/>
          <w:szCs w:val="22"/>
        </w:rPr>
        <w:tab/>
        <w:t xml:space="preserve">             </w:t>
      </w:r>
    </w:p>
    <w:p w14:paraId="2546F5F6" w14:textId="77777777" w:rsidR="0009020C" w:rsidRPr="0009020C" w:rsidRDefault="0009020C" w:rsidP="0009020C">
      <w:pPr>
        <w:autoSpaceDE w:val="0"/>
        <w:autoSpaceDN w:val="0"/>
        <w:adjustRightInd w:val="0"/>
        <w:rPr>
          <w:rFonts w:ascii="Raleway" w:hAnsi="Raleway"/>
          <w:b/>
          <w:sz w:val="22"/>
          <w:szCs w:val="22"/>
        </w:rPr>
      </w:pPr>
      <w:r w:rsidRPr="0009020C">
        <w:rPr>
          <w:rFonts w:ascii="Raleway" w:hAnsi="Raleway"/>
          <w:b/>
          <w:sz w:val="22"/>
          <w:szCs w:val="22"/>
        </w:rPr>
        <w:t>Ponujena najemnina: ___________________________   brez DDV na leto.</w:t>
      </w:r>
    </w:p>
    <w:p w14:paraId="2E56930B" w14:textId="77777777" w:rsidR="0009020C" w:rsidRPr="0009020C" w:rsidRDefault="0009020C" w:rsidP="0009020C">
      <w:p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</w:p>
    <w:p w14:paraId="4A53DB12" w14:textId="77777777" w:rsidR="0009020C" w:rsidRPr="0009020C" w:rsidRDefault="0009020C" w:rsidP="0009020C">
      <w:pPr>
        <w:autoSpaceDE w:val="0"/>
        <w:autoSpaceDN w:val="0"/>
        <w:adjustRightInd w:val="0"/>
        <w:jc w:val="both"/>
        <w:rPr>
          <w:rFonts w:ascii="Raleway" w:hAnsi="Raleway"/>
          <w:kern w:val="3"/>
          <w:sz w:val="22"/>
          <w:szCs w:val="22"/>
          <w:lang w:eastAsia="zh-CN"/>
        </w:rPr>
      </w:pPr>
      <w:r w:rsidRPr="0009020C">
        <w:rPr>
          <w:rFonts w:ascii="Raleway" w:hAnsi="Raleway"/>
          <w:kern w:val="3"/>
          <w:sz w:val="22"/>
          <w:szCs w:val="22"/>
          <w:lang w:eastAsia="zh-CN"/>
        </w:rPr>
        <w:t>Strinjamo se, da Študentski dom Ljubljana ni zavezan sprejeti nobene od ponudb, ki jih je prejel, ter da v primeru odstopa Študentskega doma Ljubljana od oddaje predmeta javnega zbiranja ponudb ne bodo povrnjeni ponudniku nobeni stroški v zvezi z izdelavo ponudbe.</w:t>
      </w:r>
    </w:p>
    <w:p w14:paraId="0E0825B9" w14:textId="77777777" w:rsidR="0009020C" w:rsidRPr="0009020C" w:rsidRDefault="0009020C" w:rsidP="0009020C">
      <w:pPr>
        <w:autoSpaceDE w:val="0"/>
        <w:autoSpaceDN w:val="0"/>
        <w:adjustRightInd w:val="0"/>
        <w:jc w:val="both"/>
        <w:rPr>
          <w:rFonts w:ascii="Raleway" w:hAnsi="Raleway"/>
          <w:kern w:val="3"/>
          <w:sz w:val="22"/>
          <w:szCs w:val="22"/>
          <w:lang w:eastAsia="zh-CN"/>
        </w:rPr>
      </w:pPr>
    </w:p>
    <w:p w14:paraId="1F4AC8D0" w14:textId="530BBFFC" w:rsidR="0009020C" w:rsidRPr="0009020C" w:rsidRDefault="0009020C" w:rsidP="0009020C">
      <w:pPr>
        <w:pStyle w:val="Telobesedila"/>
        <w:rPr>
          <w:rFonts w:ascii="Raleway" w:hAnsi="Raleway"/>
          <w:kern w:val="3"/>
          <w:sz w:val="22"/>
          <w:szCs w:val="22"/>
          <w:lang w:eastAsia="zh-CN"/>
        </w:rPr>
      </w:pPr>
      <w:r w:rsidRPr="0009020C">
        <w:rPr>
          <w:rFonts w:ascii="Raleway" w:hAnsi="Raleway"/>
          <w:kern w:val="3"/>
          <w:sz w:val="22"/>
          <w:szCs w:val="22"/>
          <w:lang w:eastAsia="zh-CN"/>
        </w:rPr>
        <w:t xml:space="preserve">Kraj in datum  _____________________   </w:t>
      </w:r>
    </w:p>
    <w:p w14:paraId="548E589B" w14:textId="449A71AF" w:rsidR="002C44F8" w:rsidRPr="0009020C" w:rsidRDefault="0009020C" w:rsidP="0009020C">
      <w:pPr>
        <w:pStyle w:val="Telobesedila"/>
        <w:jc w:val="center"/>
        <w:rPr>
          <w:rFonts w:ascii="Raleway" w:hAnsi="Raleway"/>
        </w:rPr>
      </w:pPr>
      <w:r w:rsidRPr="0009020C">
        <w:rPr>
          <w:rFonts w:ascii="Raleway" w:hAnsi="Raleway"/>
          <w:kern w:val="3"/>
          <w:sz w:val="22"/>
          <w:szCs w:val="22"/>
          <w:lang w:eastAsia="zh-CN"/>
        </w:rPr>
        <w:t xml:space="preserve">                                                                          Žig in podpis ponudnika: __________________</w:t>
      </w:r>
    </w:p>
    <w:sectPr w:rsidR="002C44F8" w:rsidRPr="0009020C" w:rsidSect="00BE48A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57FE" w14:textId="77777777" w:rsidR="00BE48A6" w:rsidRDefault="00BE48A6" w:rsidP="001E5BF1">
      <w:pPr>
        <w:spacing w:line="240" w:lineRule="auto"/>
      </w:pPr>
      <w:r>
        <w:separator/>
      </w:r>
    </w:p>
  </w:endnote>
  <w:endnote w:type="continuationSeparator" w:id="0">
    <w:p w14:paraId="283A9A3F" w14:textId="77777777" w:rsidR="00BE48A6" w:rsidRDefault="00BE48A6" w:rsidP="001E5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A722" w14:textId="77777777" w:rsidR="00BE48A6" w:rsidRDefault="00BE48A6" w:rsidP="001E5BF1">
      <w:pPr>
        <w:spacing w:line="240" w:lineRule="auto"/>
      </w:pPr>
      <w:r>
        <w:separator/>
      </w:r>
    </w:p>
  </w:footnote>
  <w:footnote w:type="continuationSeparator" w:id="0">
    <w:p w14:paraId="3541B0EC" w14:textId="77777777" w:rsidR="00BE48A6" w:rsidRDefault="00BE48A6" w:rsidP="001E5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1E5BF1" w:rsidRPr="001E5BF1" w14:paraId="1E958805" w14:textId="77777777" w:rsidTr="00C953EE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7322F172" w14:textId="77777777" w:rsidR="001E5BF1" w:rsidRPr="001E5BF1" w:rsidRDefault="001E5BF1" w:rsidP="001E5BF1">
          <w:pPr>
            <w:tabs>
              <w:tab w:val="center" w:pos="4399"/>
            </w:tabs>
            <w:spacing w:line="240" w:lineRule="auto"/>
          </w:pPr>
          <w:bookmarkStart w:id="0" w:name="_Hlk124149570"/>
          <w:r w:rsidRPr="001E5BF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AA2CB0E" wp14:editId="0254BC1F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BF1" w:rsidRPr="001E5BF1" w14:paraId="72DFD2D7" w14:textId="77777777" w:rsidTr="00C953EE">
      <w:trPr>
        <w:trHeight w:val="1119"/>
      </w:trPr>
      <w:tc>
        <w:tcPr>
          <w:tcW w:w="4253" w:type="dxa"/>
          <w:tcBorders>
            <w:top w:val="single" w:sz="4" w:space="0" w:color="auto"/>
          </w:tcBorders>
        </w:tcPr>
        <w:p w14:paraId="698FE6FB" w14:textId="77777777" w:rsidR="001E5BF1" w:rsidRDefault="001E5BF1" w:rsidP="001E5BF1">
          <w:pPr>
            <w:spacing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</w:p>
        <w:p w14:paraId="509D09BE" w14:textId="77777777" w:rsidR="0005370D" w:rsidRDefault="0005370D" w:rsidP="0005370D">
          <w:pPr>
            <w:rPr>
              <w:rFonts w:ascii="Raleway Medium" w:hAnsi="Raleway Medium"/>
              <w:sz w:val="16"/>
              <w:szCs w:val="16"/>
            </w:rPr>
          </w:pPr>
        </w:p>
        <w:p w14:paraId="338BA0B5" w14:textId="77777777" w:rsidR="0005370D" w:rsidRPr="0005370D" w:rsidRDefault="0005370D" w:rsidP="0005370D">
          <w:pPr>
            <w:ind w:firstLine="708"/>
            <w:rPr>
              <w:rFonts w:ascii="Raleway Medium" w:hAnsi="Raleway Medium"/>
              <w:sz w:val="16"/>
              <w:szCs w:val="16"/>
            </w:rPr>
          </w:pPr>
        </w:p>
      </w:tc>
      <w:tc>
        <w:tcPr>
          <w:tcW w:w="1757" w:type="dxa"/>
          <w:tcBorders>
            <w:top w:val="single" w:sz="4" w:space="0" w:color="auto"/>
          </w:tcBorders>
        </w:tcPr>
        <w:p w14:paraId="0EA0FBB3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line="240" w:lineRule="auto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50E4C17E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line="240" w:lineRule="auto"/>
          </w:pPr>
        </w:p>
      </w:tc>
    </w:tr>
    <w:bookmarkEnd w:id="0"/>
  </w:tbl>
  <w:p w14:paraId="0FA87AAB" w14:textId="77777777" w:rsidR="001E5BF1" w:rsidRDefault="001E5B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C"/>
    <w:rsid w:val="0005370D"/>
    <w:rsid w:val="0009020C"/>
    <w:rsid w:val="00131917"/>
    <w:rsid w:val="001E5BF1"/>
    <w:rsid w:val="002C44F8"/>
    <w:rsid w:val="0032434F"/>
    <w:rsid w:val="004E6B14"/>
    <w:rsid w:val="00524348"/>
    <w:rsid w:val="005D17BC"/>
    <w:rsid w:val="00610640"/>
    <w:rsid w:val="0066057E"/>
    <w:rsid w:val="008064D9"/>
    <w:rsid w:val="009171A1"/>
    <w:rsid w:val="00AB00E1"/>
    <w:rsid w:val="00B63D81"/>
    <w:rsid w:val="00B713A4"/>
    <w:rsid w:val="00BE48A6"/>
    <w:rsid w:val="00CF4058"/>
    <w:rsid w:val="00D404DD"/>
    <w:rsid w:val="00E805E2"/>
    <w:rsid w:val="00EA419B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7A17"/>
  <w15:chartTrackingRefBased/>
  <w15:docId w15:val="{60B284DA-04D0-494E-9037-18E5470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020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BF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1E5BF1"/>
  </w:style>
  <w:style w:type="paragraph" w:styleId="Noga">
    <w:name w:val="footer"/>
    <w:basedOn w:val="Navaden"/>
    <w:link w:val="NogaZnak"/>
    <w:uiPriority w:val="99"/>
    <w:unhideWhenUsed/>
    <w:rsid w:val="001E5BF1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1E5BF1"/>
  </w:style>
  <w:style w:type="character" w:styleId="Hiperpovezava">
    <w:name w:val="Hyperlink"/>
    <w:rsid w:val="000902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09020C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9020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-dom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vojb\Desktop\Predloga_nova_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Predloga_nova_3</Template>
  <TotalTime>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Brenčič</dc:creator>
  <cp:keywords/>
  <dc:description/>
  <cp:lastModifiedBy>Milivoj Brenčič</cp:lastModifiedBy>
  <cp:revision>2</cp:revision>
  <cp:lastPrinted>2023-01-10T13:20:00Z</cp:lastPrinted>
  <dcterms:created xsi:type="dcterms:W3CDTF">2024-01-18T12:32:00Z</dcterms:created>
  <dcterms:modified xsi:type="dcterms:W3CDTF">2024-01-26T09:10:00Z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8a295b69-6490-4ac2-8e41-3202d9a1dfa1</vt:lpwstr>
  </property>
</Properties>
</file>