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3437" w14:textId="77777777" w:rsidR="00034DE9" w:rsidRPr="00EE7D63" w:rsidRDefault="00034DE9" w:rsidP="00034DE9">
      <w:pPr>
        <w:jc w:val="right"/>
        <w:rPr>
          <w:rFonts w:ascii="Times New Roman" w:hAnsi="Times New Roman"/>
          <w:b/>
          <w:sz w:val="23"/>
          <w:szCs w:val="23"/>
        </w:rPr>
      </w:pPr>
      <w:r w:rsidRPr="00EE7D63">
        <w:rPr>
          <w:rFonts w:ascii="Times New Roman" w:hAnsi="Times New Roman"/>
          <w:b/>
          <w:sz w:val="23"/>
          <w:szCs w:val="23"/>
        </w:rPr>
        <w:t xml:space="preserve">   </w:t>
      </w:r>
      <w:r w:rsidRPr="00EE7D63">
        <w:rPr>
          <w:rFonts w:ascii="Times New Roman" w:hAnsi="Times New Roman"/>
          <w:b/>
          <w:sz w:val="23"/>
          <w:szCs w:val="23"/>
        </w:rPr>
        <w:tab/>
      </w:r>
      <w:r w:rsidRPr="00EE7D63">
        <w:rPr>
          <w:rFonts w:ascii="Times New Roman" w:hAnsi="Times New Roman"/>
          <w:b/>
          <w:sz w:val="23"/>
          <w:szCs w:val="23"/>
        </w:rPr>
        <w:tab/>
      </w:r>
    </w:p>
    <w:p w14:paraId="15D4E0B3" w14:textId="77777777" w:rsidR="00034DE9" w:rsidRPr="00034DE9" w:rsidRDefault="00034DE9" w:rsidP="00034DE9">
      <w:pPr>
        <w:jc w:val="right"/>
        <w:rPr>
          <w:rFonts w:ascii="Raleway" w:hAnsi="Raleway"/>
          <w:b/>
          <w:sz w:val="22"/>
          <w:szCs w:val="22"/>
        </w:rPr>
      </w:pPr>
      <w:r w:rsidRPr="00034DE9">
        <w:rPr>
          <w:rFonts w:ascii="Raleway" w:hAnsi="Raleway"/>
          <w:b/>
          <w:sz w:val="22"/>
          <w:szCs w:val="22"/>
        </w:rPr>
        <w:t>OBRAZEC 2</w:t>
      </w:r>
    </w:p>
    <w:p w14:paraId="22BCE7C7" w14:textId="77777777" w:rsidR="00034DE9" w:rsidRPr="00034DE9" w:rsidRDefault="00034DE9" w:rsidP="00034DE9">
      <w:pPr>
        <w:jc w:val="right"/>
        <w:rPr>
          <w:rFonts w:ascii="Raleway" w:hAnsi="Raleway"/>
          <w:sz w:val="22"/>
          <w:szCs w:val="22"/>
        </w:rPr>
      </w:pPr>
    </w:p>
    <w:p w14:paraId="44149256" w14:textId="77777777" w:rsidR="00034DE9" w:rsidRPr="00034DE9" w:rsidRDefault="00034DE9" w:rsidP="00034DE9">
      <w:pPr>
        <w:rPr>
          <w:rFonts w:ascii="Raleway" w:hAnsi="Raleway"/>
          <w:sz w:val="22"/>
          <w:szCs w:val="22"/>
        </w:rPr>
      </w:pPr>
    </w:p>
    <w:p w14:paraId="643ECD4C" w14:textId="77777777" w:rsidR="00034DE9" w:rsidRPr="00034DE9" w:rsidRDefault="00034DE9" w:rsidP="00034DE9">
      <w:pPr>
        <w:jc w:val="both"/>
        <w:rPr>
          <w:rFonts w:ascii="Raleway" w:hAnsi="Raleway"/>
          <w:sz w:val="22"/>
          <w:szCs w:val="22"/>
        </w:rPr>
      </w:pPr>
      <w:r w:rsidRPr="00034DE9">
        <w:rPr>
          <w:rFonts w:ascii="Raleway" w:hAnsi="Raleway"/>
          <w:sz w:val="22"/>
          <w:szCs w:val="22"/>
        </w:rPr>
        <w:t>Datum: ............................</w:t>
      </w:r>
    </w:p>
    <w:p w14:paraId="5856D791" w14:textId="77777777" w:rsidR="00034DE9" w:rsidRPr="00034DE9" w:rsidRDefault="00034DE9" w:rsidP="00034DE9">
      <w:pPr>
        <w:jc w:val="both"/>
        <w:rPr>
          <w:rFonts w:ascii="Raleway" w:hAnsi="Raleway"/>
          <w:sz w:val="22"/>
          <w:szCs w:val="22"/>
        </w:rPr>
      </w:pPr>
    </w:p>
    <w:p w14:paraId="1698B24A" w14:textId="77777777" w:rsidR="00034DE9" w:rsidRPr="00034DE9" w:rsidRDefault="00034DE9" w:rsidP="00034DE9">
      <w:pPr>
        <w:jc w:val="both"/>
        <w:rPr>
          <w:rFonts w:ascii="Raleway" w:hAnsi="Raleway"/>
          <w:sz w:val="22"/>
          <w:szCs w:val="22"/>
        </w:rPr>
      </w:pPr>
    </w:p>
    <w:p w14:paraId="7AFC87D6" w14:textId="77777777" w:rsidR="00034DE9" w:rsidRPr="00034DE9" w:rsidRDefault="00034DE9" w:rsidP="00034DE9">
      <w:pPr>
        <w:jc w:val="center"/>
        <w:rPr>
          <w:rFonts w:ascii="Raleway" w:hAnsi="Raleway"/>
          <w:sz w:val="22"/>
          <w:szCs w:val="22"/>
        </w:rPr>
      </w:pPr>
      <w:r w:rsidRPr="00034DE9">
        <w:rPr>
          <w:rFonts w:ascii="Raleway" w:hAnsi="Raleway"/>
          <w:b/>
          <w:sz w:val="22"/>
          <w:szCs w:val="22"/>
        </w:rPr>
        <w:t>IZJAVA O IZPOLNJEVANJU POGOJEV</w:t>
      </w:r>
    </w:p>
    <w:p w14:paraId="44F41D78" w14:textId="77777777" w:rsidR="00034DE9" w:rsidRPr="00034DE9" w:rsidRDefault="00034DE9" w:rsidP="00034DE9">
      <w:pPr>
        <w:jc w:val="both"/>
        <w:rPr>
          <w:rFonts w:ascii="Raleway" w:hAnsi="Raleway"/>
          <w:sz w:val="22"/>
          <w:szCs w:val="22"/>
        </w:rPr>
      </w:pPr>
    </w:p>
    <w:p w14:paraId="641B60D4" w14:textId="77777777" w:rsidR="00034DE9" w:rsidRPr="00034DE9" w:rsidRDefault="00034DE9" w:rsidP="00034DE9">
      <w:pPr>
        <w:jc w:val="both"/>
        <w:rPr>
          <w:rFonts w:ascii="Raleway" w:hAnsi="Raleway"/>
          <w:sz w:val="22"/>
          <w:szCs w:val="22"/>
        </w:rPr>
      </w:pPr>
      <w:r w:rsidRPr="00034DE9">
        <w:rPr>
          <w:rFonts w:ascii="Raleway" w:hAnsi="Raleway"/>
          <w:sz w:val="22"/>
          <w:szCs w:val="22"/>
        </w:rPr>
        <w:t xml:space="preserve">Ponudnik </w:t>
      </w:r>
    </w:p>
    <w:p w14:paraId="095E95DC" w14:textId="77777777" w:rsidR="00034DE9" w:rsidRPr="00034DE9" w:rsidRDefault="00034DE9" w:rsidP="00034DE9">
      <w:pPr>
        <w:jc w:val="both"/>
        <w:rPr>
          <w:rFonts w:ascii="Raleway" w:hAnsi="Raleway"/>
          <w:sz w:val="22"/>
          <w:szCs w:val="22"/>
        </w:rPr>
      </w:pPr>
    </w:p>
    <w:p w14:paraId="0CA7E188" w14:textId="77777777" w:rsidR="00034DE9" w:rsidRPr="00034DE9" w:rsidRDefault="00034DE9" w:rsidP="00034DE9">
      <w:pPr>
        <w:jc w:val="both"/>
        <w:rPr>
          <w:rFonts w:ascii="Raleway" w:hAnsi="Raleway"/>
          <w:sz w:val="22"/>
          <w:szCs w:val="22"/>
        </w:rPr>
      </w:pPr>
      <w:r w:rsidRPr="00034DE9">
        <w:rPr>
          <w:rFonts w:ascii="Raleway" w:hAnsi="Raleway"/>
          <w:sz w:val="22"/>
          <w:szCs w:val="22"/>
        </w:rPr>
        <w:t>………………………………………………………………………………………………</w:t>
      </w:r>
    </w:p>
    <w:p w14:paraId="1F83D242" w14:textId="77777777" w:rsidR="00034DE9" w:rsidRPr="00034DE9" w:rsidRDefault="00034DE9" w:rsidP="00034DE9">
      <w:pPr>
        <w:jc w:val="center"/>
        <w:rPr>
          <w:rFonts w:ascii="Raleway" w:hAnsi="Raleway"/>
          <w:sz w:val="22"/>
          <w:szCs w:val="22"/>
        </w:rPr>
      </w:pPr>
      <w:r w:rsidRPr="00034DE9">
        <w:rPr>
          <w:rFonts w:ascii="Raleway" w:hAnsi="Raleway"/>
          <w:sz w:val="22"/>
          <w:szCs w:val="22"/>
        </w:rPr>
        <w:t>(firma, sedež in poslovni naslov)</w:t>
      </w:r>
    </w:p>
    <w:p w14:paraId="1F25FC21" w14:textId="77777777" w:rsidR="00034DE9" w:rsidRPr="00034DE9" w:rsidRDefault="00034DE9" w:rsidP="00034DE9">
      <w:pPr>
        <w:spacing w:after="200" w:line="276" w:lineRule="auto"/>
        <w:jc w:val="both"/>
        <w:rPr>
          <w:rFonts w:ascii="Raleway" w:hAnsi="Raleway"/>
          <w:sz w:val="22"/>
          <w:szCs w:val="22"/>
        </w:rPr>
      </w:pPr>
    </w:p>
    <w:p w14:paraId="0F4642C7" w14:textId="77777777" w:rsidR="00034DE9" w:rsidRPr="00034DE9" w:rsidRDefault="00034DE9" w:rsidP="00034DE9">
      <w:pPr>
        <w:spacing w:after="200" w:line="276" w:lineRule="auto"/>
        <w:jc w:val="both"/>
        <w:rPr>
          <w:rFonts w:ascii="Raleway" w:hAnsi="Raleway"/>
          <w:sz w:val="22"/>
          <w:szCs w:val="22"/>
        </w:rPr>
      </w:pPr>
      <w:r w:rsidRPr="00034DE9">
        <w:rPr>
          <w:rFonts w:ascii="Raleway" w:hAnsi="Raleway"/>
          <w:sz w:val="22"/>
          <w:szCs w:val="22"/>
        </w:rPr>
        <w:t>Izjavljamo, da smo registrirani in strokovno usposobljeni za opravljanje dejavnosti komunikacijskih storitev.</w:t>
      </w:r>
    </w:p>
    <w:p w14:paraId="157C7608" w14:textId="77777777" w:rsidR="00034DE9" w:rsidRPr="00034DE9" w:rsidRDefault="00034DE9" w:rsidP="00034DE9">
      <w:pPr>
        <w:jc w:val="both"/>
        <w:rPr>
          <w:rFonts w:ascii="Raleway" w:hAnsi="Raleway"/>
          <w:sz w:val="22"/>
          <w:szCs w:val="22"/>
        </w:rPr>
      </w:pPr>
    </w:p>
    <w:p w14:paraId="62C8CB0C" w14:textId="188604CB" w:rsidR="00034DE9" w:rsidRPr="00034DE9" w:rsidRDefault="00034DE9" w:rsidP="00034DE9">
      <w:pPr>
        <w:pStyle w:val="Telobesedila"/>
        <w:ind w:left="4956" w:firstLine="708"/>
        <w:rPr>
          <w:rFonts w:ascii="Raleway" w:hAnsi="Raleway"/>
          <w:sz w:val="22"/>
          <w:szCs w:val="22"/>
        </w:rPr>
      </w:pPr>
      <w:r w:rsidRPr="00034DE9">
        <w:rPr>
          <w:rFonts w:ascii="Raleway" w:hAnsi="Raleway"/>
          <w:sz w:val="22"/>
          <w:szCs w:val="22"/>
        </w:rPr>
        <w:t>Žig in podpis ponudnika:</w:t>
      </w:r>
    </w:p>
    <w:p w14:paraId="4C2289C3" w14:textId="77777777" w:rsidR="00034DE9" w:rsidRPr="00034DE9" w:rsidRDefault="00034DE9" w:rsidP="00034DE9">
      <w:pPr>
        <w:rPr>
          <w:rFonts w:ascii="Raleway" w:hAnsi="Raleway"/>
          <w:sz w:val="22"/>
          <w:szCs w:val="22"/>
        </w:rPr>
      </w:pPr>
    </w:p>
    <w:p w14:paraId="640BE816" w14:textId="1D760F8D" w:rsidR="00034DE9" w:rsidRPr="00034DE9" w:rsidRDefault="00034DE9" w:rsidP="00034DE9">
      <w:pPr>
        <w:ind w:left="2880"/>
        <w:rPr>
          <w:rFonts w:ascii="Raleway" w:hAnsi="Raleway"/>
          <w:sz w:val="22"/>
          <w:szCs w:val="22"/>
        </w:rPr>
      </w:pPr>
      <w:r w:rsidRPr="00034DE9">
        <w:rPr>
          <w:rFonts w:ascii="Raleway" w:hAnsi="Raleway"/>
          <w:sz w:val="22"/>
          <w:szCs w:val="22"/>
        </w:rPr>
        <w:tab/>
      </w:r>
      <w:r w:rsidRPr="00034DE9">
        <w:rPr>
          <w:rFonts w:ascii="Raleway" w:hAnsi="Raleway"/>
          <w:sz w:val="22"/>
          <w:szCs w:val="22"/>
        </w:rPr>
        <w:tab/>
      </w:r>
      <w:r w:rsidRPr="00034DE9">
        <w:rPr>
          <w:rFonts w:ascii="Raleway" w:hAnsi="Raleway"/>
          <w:sz w:val="22"/>
          <w:szCs w:val="22"/>
        </w:rPr>
        <w:tab/>
      </w:r>
      <w:r w:rsidRPr="00034DE9">
        <w:rPr>
          <w:rFonts w:ascii="Raleway" w:hAnsi="Raleway"/>
          <w:sz w:val="22"/>
          <w:szCs w:val="22"/>
        </w:rPr>
        <w:tab/>
      </w:r>
      <w:r w:rsidRPr="00034DE9">
        <w:rPr>
          <w:rFonts w:ascii="Raleway" w:hAnsi="Raleway"/>
          <w:sz w:val="22"/>
          <w:szCs w:val="22"/>
        </w:rPr>
        <w:tab/>
      </w:r>
      <w:r w:rsidRPr="00034DE9">
        <w:rPr>
          <w:rFonts w:ascii="Raleway" w:hAnsi="Raleway"/>
          <w:sz w:val="22"/>
          <w:szCs w:val="22"/>
        </w:rPr>
        <w:tab/>
      </w:r>
      <w:r w:rsidRPr="00034DE9">
        <w:rPr>
          <w:rFonts w:ascii="Raleway" w:hAnsi="Raleway"/>
          <w:sz w:val="22"/>
          <w:szCs w:val="22"/>
        </w:rPr>
        <w:tab/>
      </w:r>
      <w:r w:rsidRPr="00034DE9">
        <w:rPr>
          <w:rFonts w:ascii="Raleway" w:hAnsi="Raleway"/>
          <w:sz w:val="22"/>
          <w:szCs w:val="22"/>
        </w:rPr>
        <w:tab/>
        <w:t xml:space="preserve">                </w:t>
      </w:r>
    </w:p>
    <w:p w14:paraId="37D38390" w14:textId="77777777" w:rsidR="00034DE9" w:rsidRPr="00034DE9" w:rsidRDefault="00034DE9" w:rsidP="00034DE9">
      <w:pPr>
        <w:rPr>
          <w:rFonts w:ascii="Raleway" w:hAnsi="Raleway"/>
          <w:sz w:val="22"/>
          <w:szCs w:val="22"/>
        </w:rPr>
      </w:pPr>
    </w:p>
    <w:p w14:paraId="7F28D9F7" w14:textId="77777777" w:rsidR="002C44F8" w:rsidRPr="00034DE9" w:rsidRDefault="002C44F8" w:rsidP="002C44F8">
      <w:pPr>
        <w:rPr>
          <w:rFonts w:ascii="Raleway" w:hAnsi="Raleway"/>
          <w:sz w:val="22"/>
          <w:szCs w:val="22"/>
        </w:rPr>
      </w:pPr>
    </w:p>
    <w:p w14:paraId="5D3EDBA1" w14:textId="77777777" w:rsidR="002C44F8" w:rsidRPr="00034DE9" w:rsidRDefault="002C44F8" w:rsidP="002C44F8">
      <w:pPr>
        <w:rPr>
          <w:rFonts w:ascii="Raleway" w:hAnsi="Raleway"/>
          <w:sz w:val="22"/>
          <w:szCs w:val="22"/>
        </w:rPr>
      </w:pPr>
    </w:p>
    <w:p w14:paraId="276FB246" w14:textId="77777777" w:rsidR="002C44F8" w:rsidRPr="00034DE9" w:rsidRDefault="002C44F8" w:rsidP="002C44F8">
      <w:pPr>
        <w:rPr>
          <w:rFonts w:ascii="Raleway" w:hAnsi="Raleway"/>
          <w:sz w:val="22"/>
          <w:szCs w:val="22"/>
        </w:rPr>
      </w:pPr>
    </w:p>
    <w:sectPr w:rsidR="002C44F8" w:rsidRPr="00034DE9" w:rsidSect="005C19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A7DF" w14:textId="77777777" w:rsidR="005C1924" w:rsidRDefault="005C1924" w:rsidP="001E5BF1">
      <w:pPr>
        <w:spacing w:line="240" w:lineRule="auto"/>
      </w:pPr>
      <w:r>
        <w:separator/>
      </w:r>
    </w:p>
  </w:endnote>
  <w:endnote w:type="continuationSeparator" w:id="0">
    <w:p w14:paraId="4313A3F9" w14:textId="77777777" w:rsidR="005C1924" w:rsidRDefault="005C1924" w:rsidP="001E5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Raleway Medium"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2066" w14:textId="77777777" w:rsidR="0005370D" w:rsidRDefault="000537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83EB" w14:textId="77777777" w:rsidR="0005370D" w:rsidRDefault="0005370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8CC0" w14:textId="77777777" w:rsidR="0005370D" w:rsidRDefault="000537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6284" w14:textId="77777777" w:rsidR="005C1924" w:rsidRDefault="005C1924" w:rsidP="001E5BF1">
      <w:pPr>
        <w:spacing w:line="240" w:lineRule="auto"/>
      </w:pPr>
      <w:r>
        <w:separator/>
      </w:r>
    </w:p>
  </w:footnote>
  <w:footnote w:type="continuationSeparator" w:id="0">
    <w:p w14:paraId="121CD0B0" w14:textId="77777777" w:rsidR="005C1924" w:rsidRDefault="005C1924" w:rsidP="001E5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028D" w14:textId="77777777" w:rsidR="0005370D" w:rsidRDefault="0005370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79FC" w14:textId="77777777" w:rsidR="0005370D" w:rsidRDefault="0005370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53"/>
      <w:gridCol w:w="1757"/>
      <w:gridCol w:w="3005"/>
    </w:tblGrid>
    <w:tr w:rsidR="001E5BF1" w:rsidRPr="001E5BF1" w14:paraId="2F237D38" w14:textId="77777777" w:rsidTr="00C953EE">
      <w:trPr>
        <w:trHeight w:val="1135"/>
      </w:trPr>
      <w:tc>
        <w:tcPr>
          <w:tcW w:w="9015" w:type="dxa"/>
          <w:gridSpan w:val="3"/>
          <w:tcBorders>
            <w:bottom w:val="single" w:sz="4" w:space="0" w:color="auto"/>
          </w:tcBorders>
        </w:tcPr>
        <w:p w14:paraId="6EE054D6" w14:textId="77777777" w:rsidR="001E5BF1" w:rsidRPr="001E5BF1" w:rsidRDefault="001E5BF1" w:rsidP="001E5BF1">
          <w:pPr>
            <w:tabs>
              <w:tab w:val="center" w:pos="4399"/>
            </w:tabs>
            <w:spacing w:line="240" w:lineRule="auto"/>
          </w:pPr>
          <w:bookmarkStart w:id="0" w:name="_Hlk124149570"/>
          <w:r w:rsidRPr="001E5BF1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0808D29" wp14:editId="7EB4230D">
                <wp:simplePos x="0" y="0"/>
                <wp:positionH relativeFrom="column">
                  <wp:posOffset>-69042</wp:posOffset>
                </wp:positionH>
                <wp:positionV relativeFrom="paragraph">
                  <wp:posOffset>-1270</wp:posOffset>
                </wp:positionV>
                <wp:extent cx="5718810" cy="611505"/>
                <wp:effectExtent l="0" t="0" r="0" b="0"/>
                <wp:wrapNone/>
                <wp:docPr id="3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881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E5BF1" w:rsidRPr="001E5BF1" w14:paraId="0E81DCD1" w14:textId="77777777" w:rsidTr="00C953EE">
      <w:trPr>
        <w:trHeight w:val="1119"/>
      </w:trPr>
      <w:tc>
        <w:tcPr>
          <w:tcW w:w="4253" w:type="dxa"/>
          <w:tcBorders>
            <w:top w:val="single" w:sz="4" w:space="0" w:color="auto"/>
          </w:tcBorders>
        </w:tcPr>
        <w:p w14:paraId="7F87A156" w14:textId="77777777" w:rsidR="001E5BF1" w:rsidRDefault="001E5BF1" w:rsidP="001E5BF1">
          <w:pPr>
            <w:spacing w:line="276" w:lineRule="auto"/>
            <w:ind w:left="170"/>
            <w:rPr>
              <w:rFonts w:ascii="Raleway Medium" w:hAnsi="Raleway Medium"/>
              <w:sz w:val="16"/>
              <w:szCs w:val="16"/>
            </w:rPr>
          </w:pPr>
        </w:p>
        <w:p w14:paraId="114551D6" w14:textId="77777777" w:rsidR="0005370D" w:rsidRDefault="0005370D" w:rsidP="0005370D">
          <w:pPr>
            <w:rPr>
              <w:rFonts w:ascii="Raleway Medium" w:hAnsi="Raleway Medium"/>
              <w:sz w:val="16"/>
              <w:szCs w:val="16"/>
            </w:rPr>
          </w:pPr>
        </w:p>
        <w:p w14:paraId="2B61404E" w14:textId="77777777" w:rsidR="0005370D" w:rsidRPr="0005370D" w:rsidRDefault="0005370D" w:rsidP="0005370D">
          <w:pPr>
            <w:ind w:firstLine="708"/>
            <w:rPr>
              <w:rFonts w:ascii="Raleway Medium" w:hAnsi="Raleway Medium"/>
              <w:sz w:val="16"/>
              <w:szCs w:val="16"/>
            </w:rPr>
          </w:pPr>
        </w:p>
      </w:tc>
      <w:tc>
        <w:tcPr>
          <w:tcW w:w="1757" w:type="dxa"/>
          <w:tcBorders>
            <w:top w:val="single" w:sz="4" w:space="0" w:color="auto"/>
          </w:tcBorders>
        </w:tcPr>
        <w:p w14:paraId="4CECC7B4" w14:textId="77777777" w:rsidR="001E5BF1" w:rsidRPr="001E5BF1" w:rsidRDefault="001E5BF1" w:rsidP="001E5BF1">
          <w:pPr>
            <w:tabs>
              <w:tab w:val="center" w:pos="4680"/>
              <w:tab w:val="right" w:pos="9360"/>
            </w:tabs>
            <w:spacing w:line="240" w:lineRule="auto"/>
            <w:jc w:val="center"/>
          </w:pPr>
        </w:p>
      </w:tc>
      <w:tc>
        <w:tcPr>
          <w:tcW w:w="3005" w:type="dxa"/>
          <w:tcBorders>
            <w:top w:val="single" w:sz="4" w:space="0" w:color="auto"/>
          </w:tcBorders>
          <w:vAlign w:val="bottom"/>
        </w:tcPr>
        <w:p w14:paraId="32B6164A" w14:textId="77777777" w:rsidR="001E5BF1" w:rsidRPr="001E5BF1" w:rsidRDefault="001E5BF1" w:rsidP="001E5BF1">
          <w:pPr>
            <w:tabs>
              <w:tab w:val="center" w:pos="4680"/>
              <w:tab w:val="right" w:pos="9360"/>
            </w:tabs>
            <w:spacing w:line="240" w:lineRule="auto"/>
          </w:pPr>
        </w:p>
      </w:tc>
    </w:tr>
    <w:bookmarkEnd w:id="0"/>
  </w:tbl>
  <w:p w14:paraId="2700FFCA" w14:textId="77777777" w:rsidR="001E5BF1" w:rsidRDefault="001E5BF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E9"/>
    <w:rsid w:val="00034DE9"/>
    <w:rsid w:val="0005370D"/>
    <w:rsid w:val="00131917"/>
    <w:rsid w:val="001E5BF1"/>
    <w:rsid w:val="002C44F8"/>
    <w:rsid w:val="0032434F"/>
    <w:rsid w:val="00524348"/>
    <w:rsid w:val="005C1924"/>
    <w:rsid w:val="005D17BC"/>
    <w:rsid w:val="00610640"/>
    <w:rsid w:val="0066057E"/>
    <w:rsid w:val="008064D9"/>
    <w:rsid w:val="00AB00E1"/>
    <w:rsid w:val="00B63D81"/>
    <w:rsid w:val="00B713A4"/>
    <w:rsid w:val="00CF4058"/>
    <w:rsid w:val="00D404DD"/>
    <w:rsid w:val="00E805E2"/>
    <w:rsid w:val="00EA419B"/>
    <w:rsid w:val="00F9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F1D0"/>
  <w15:chartTrackingRefBased/>
  <w15:docId w15:val="{4CB4D7B8-DC7D-4F57-A6B2-48A9B898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4DE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5BF1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1E5BF1"/>
  </w:style>
  <w:style w:type="paragraph" w:styleId="Noga">
    <w:name w:val="footer"/>
    <w:basedOn w:val="Navaden"/>
    <w:link w:val="NogaZnak"/>
    <w:uiPriority w:val="99"/>
    <w:unhideWhenUsed/>
    <w:rsid w:val="001E5BF1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1E5BF1"/>
  </w:style>
  <w:style w:type="paragraph" w:styleId="Telobesedila">
    <w:name w:val="Body Text"/>
    <w:basedOn w:val="Navaden"/>
    <w:link w:val="TelobesedilaZnak"/>
    <w:unhideWhenUsed/>
    <w:rsid w:val="00034DE9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34DE9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vojb\Desktop\Predloga_nova_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Predloga_nova_3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Milivoj Brenčič</dc:creator>
  <cp:keywords/>
  <dc:description/>
  <cp:lastModifiedBy>Milivoj Brenčič</cp:lastModifiedBy>
  <cp:revision>1</cp:revision>
  <cp:lastPrinted>2023-01-10T13:20:00Z</cp:lastPrinted>
  <dcterms:created xsi:type="dcterms:W3CDTF">2024-01-18T12:36:00Z</dcterms:created>
  <dcterms:modified xsi:type="dcterms:W3CDTF">2024-01-18T12:38:00Z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8a295b69-6490-4ac2-8e41-3202d9a1dfa1</vt:lpwstr>
  </property>
</Properties>
</file>